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7EDDAA44" w14:textId="77777777" w:rsidTr="002B0820">
        <w:trPr>
          <w:cantSplit/>
        </w:trPr>
        <w:tc>
          <w:tcPr>
            <w:tcW w:w="10080" w:type="dxa"/>
          </w:tcPr>
          <w:p w14:paraId="495659E7" w14:textId="4E737459" w:rsidR="00635E20" w:rsidRPr="00635E20" w:rsidRDefault="00635E20" w:rsidP="00635E20">
            <w:pPr>
              <w:shd w:val="clear" w:color="auto" w:fill="FFFFFF"/>
              <w:spacing w:after="195"/>
              <w:contextualSpacing/>
              <w:jc w:val="center"/>
              <w:outlineLvl w:val="1"/>
              <w:rPr>
                <w:b w:val="0"/>
                <w:bCs/>
                <w:color w:val="538135"/>
                <w:kern w:val="36"/>
                <w:sz w:val="56"/>
                <w:szCs w:val="56"/>
              </w:rPr>
            </w:pPr>
            <w:r w:rsidRPr="00635E20">
              <w:rPr>
                <w:b w:val="0"/>
                <w:bCs/>
                <w:color w:val="538135"/>
                <w:kern w:val="36"/>
                <w:sz w:val="56"/>
                <w:szCs w:val="56"/>
              </w:rPr>
              <w:t>OAKWOOD VILLAGE</w:t>
            </w:r>
          </w:p>
          <w:p w14:paraId="10C3E1F7" w14:textId="7736187B" w:rsidR="00635E20" w:rsidRPr="00635E20" w:rsidRDefault="00635E20" w:rsidP="00635E20">
            <w:pPr>
              <w:shd w:val="clear" w:color="auto" w:fill="FFFFFF"/>
              <w:spacing w:after="195"/>
              <w:contextualSpacing/>
              <w:jc w:val="center"/>
              <w:outlineLvl w:val="1"/>
              <w:rPr>
                <w:b w:val="0"/>
                <w:bCs/>
                <w:color w:val="538135"/>
                <w:kern w:val="36"/>
                <w:sz w:val="56"/>
                <w:szCs w:val="56"/>
              </w:rPr>
            </w:pPr>
            <w:r w:rsidRPr="00635E20">
              <w:rPr>
                <w:b w:val="0"/>
                <w:bCs/>
                <w:color w:val="538135"/>
                <w:kern w:val="36"/>
                <w:sz w:val="56"/>
                <w:szCs w:val="56"/>
              </w:rPr>
              <w:t>Community-Wide Yard Sale</w:t>
            </w:r>
          </w:p>
          <w:p w14:paraId="4A334D6E" w14:textId="56AC622F" w:rsidR="00975288" w:rsidRPr="00635E20" w:rsidRDefault="00CD095A" w:rsidP="00AD4F94">
            <w:pPr>
              <w:pStyle w:val="Title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August 17, 2019</w:t>
            </w:r>
          </w:p>
          <w:p w14:paraId="2D2E4715" w14:textId="1B4BF661" w:rsidR="00975288" w:rsidRPr="00366439" w:rsidRDefault="00635E20" w:rsidP="00366439">
            <w:pPr>
              <w:pStyle w:val="Subtitle"/>
            </w:pPr>
            <w:r>
              <w:t>Complete &amp; submit the form to participate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401EF839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6369CD77" w14:textId="33DA418E" w:rsidR="00975288" w:rsidRPr="00635E20" w:rsidRDefault="00635E20" w:rsidP="00F623AC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635E20">
                    <w:rPr>
                      <w:sz w:val="28"/>
                      <w:szCs w:val="28"/>
                    </w:rPr>
                    <w:t xml:space="preserve">The Village will </w:t>
                  </w:r>
                  <w:r w:rsidRPr="00591316">
                    <w:rPr>
                      <w:color w:val="6D4407"/>
                      <w:sz w:val="28"/>
                      <w:szCs w:val="28"/>
                    </w:rPr>
                    <w:t>provide</w:t>
                  </w:r>
                </w:p>
                <w:p w14:paraId="6CFC2A17" w14:textId="62165C72" w:rsidR="00975288" w:rsidRPr="00591316" w:rsidRDefault="00635E20" w:rsidP="006541BA">
                  <w:pPr>
                    <w:pStyle w:val="Heading1"/>
                    <w:rPr>
                      <w:color w:val="7B4A3A"/>
                      <w:sz w:val="52"/>
                      <w:szCs w:val="52"/>
                    </w:rPr>
                  </w:pPr>
                  <w:r w:rsidRPr="00591316">
                    <w:rPr>
                      <w:color w:val="7B4A3A"/>
                      <w:sz w:val="52"/>
                      <w:szCs w:val="52"/>
                    </w:rPr>
                    <w:t>Advertising</w:t>
                  </w:r>
                </w:p>
                <w:p w14:paraId="20E7A8B9" w14:textId="00061B12" w:rsidR="00975288" w:rsidRPr="00635E20" w:rsidRDefault="00635E20" w:rsidP="00F623AC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635E20">
                    <w:rPr>
                      <w:sz w:val="28"/>
                      <w:szCs w:val="28"/>
                    </w:rPr>
                    <w:t>and</w:t>
                  </w:r>
                </w:p>
                <w:p w14:paraId="72407820" w14:textId="616C610B" w:rsidR="00975288" w:rsidRDefault="00635E20" w:rsidP="006541BA">
                  <w:pPr>
                    <w:pStyle w:val="Heading1"/>
                    <w:spacing w:after="0"/>
                    <w:rPr>
                      <w:sz w:val="52"/>
                      <w:szCs w:val="52"/>
                    </w:rPr>
                  </w:pPr>
                  <w:r w:rsidRPr="00635E20">
                    <w:rPr>
                      <w:sz w:val="52"/>
                      <w:szCs w:val="52"/>
                    </w:rPr>
                    <w:t xml:space="preserve">Two Balloons </w:t>
                  </w:r>
                </w:p>
                <w:p w14:paraId="2E4D694C" w14:textId="7A9AE5E6" w:rsidR="00975288" w:rsidRDefault="00635E20" w:rsidP="006541BA">
                  <w:pPr>
                    <w:pStyle w:val="Heading2"/>
                    <w:spacing w:before="0"/>
                    <w:rPr>
                      <w:color w:val="855309"/>
                      <w:sz w:val="28"/>
                      <w:szCs w:val="28"/>
                    </w:rPr>
                  </w:pPr>
                  <w:r w:rsidRPr="00591316">
                    <w:rPr>
                      <w:color w:val="855309"/>
                      <w:sz w:val="28"/>
                      <w:szCs w:val="28"/>
                    </w:rPr>
                    <w:t>to be secured to your mail box.</w:t>
                  </w:r>
                </w:p>
                <w:p w14:paraId="237295CD" w14:textId="77777777" w:rsidR="006541BA" w:rsidRPr="006541BA" w:rsidRDefault="006541BA" w:rsidP="006541BA">
                  <w:pPr>
                    <w:pStyle w:val="Heading1"/>
                    <w:spacing w:after="0"/>
                    <w:rPr>
                      <w:sz w:val="28"/>
                      <w:szCs w:val="28"/>
                    </w:rPr>
                  </w:pPr>
                </w:p>
                <w:p w14:paraId="6ACD643F" w14:textId="4BFBDE9D" w:rsidR="00975288" w:rsidRPr="00635E20" w:rsidRDefault="00635E20" w:rsidP="00256D78">
                  <w:pPr>
                    <w:pStyle w:val="Heading1"/>
                    <w:spacing w:after="0"/>
                    <w:rPr>
                      <w:sz w:val="52"/>
                      <w:szCs w:val="52"/>
                    </w:rPr>
                  </w:pPr>
                  <w:r w:rsidRPr="00635E20">
                    <w:rPr>
                      <w:sz w:val="52"/>
                      <w:szCs w:val="52"/>
                    </w:rPr>
                    <w:t>Map &amp; List of Addresses</w:t>
                  </w:r>
                </w:p>
                <w:p w14:paraId="648BA458" w14:textId="007E3C2B" w:rsidR="00975288" w:rsidRDefault="00635E20" w:rsidP="00256D78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635E20">
                    <w:rPr>
                      <w:sz w:val="28"/>
                      <w:szCs w:val="28"/>
                    </w:rPr>
                    <w:t>Available at Village Hall</w:t>
                  </w:r>
                  <w:r w:rsidR="00CD095A">
                    <w:rPr>
                      <w:sz w:val="28"/>
                      <w:szCs w:val="28"/>
                    </w:rPr>
                    <w:t xml:space="preserve"> </w:t>
                  </w:r>
                </w:p>
                <w:p w14:paraId="2085AED2" w14:textId="77777777" w:rsidR="00256D78" w:rsidRPr="00256D78" w:rsidRDefault="00256D78" w:rsidP="00256D78">
                  <w:pPr>
                    <w:pStyle w:val="Heading1"/>
                    <w:spacing w:after="0"/>
                    <w:rPr>
                      <w:sz w:val="28"/>
                      <w:szCs w:val="28"/>
                    </w:rPr>
                  </w:pPr>
                </w:p>
                <w:p w14:paraId="7E68F7D8" w14:textId="77777777" w:rsidR="00975288" w:rsidRDefault="00635E20" w:rsidP="00727F59">
                  <w:pPr>
                    <w:pStyle w:val="Heading1"/>
                    <w:rPr>
                      <w:sz w:val="52"/>
                      <w:szCs w:val="52"/>
                    </w:rPr>
                  </w:pPr>
                  <w:r w:rsidRPr="00635E20">
                    <w:rPr>
                      <w:sz w:val="52"/>
                      <w:szCs w:val="52"/>
                    </w:rPr>
                    <w:t>Free!</w:t>
                  </w:r>
                </w:p>
                <w:p w14:paraId="5C2CADB1" w14:textId="585F9392" w:rsidR="00611CF5" w:rsidRPr="00611CF5" w:rsidRDefault="00611CF5" w:rsidP="00611CF5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611CF5">
                    <w:rPr>
                      <w:sz w:val="24"/>
                      <w:szCs w:val="24"/>
                    </w:rPr>
                    <w:t>Questions? Contact Deb Hladky at 440.232.9988 email: dhladky@oakwoodvillageoh.com</w:t>
                  </w:r>
                </w:p>
              </w:tc>
              <w:tc>
                <w:tcPr>
                  <w:tcW w:w="5110" w:type="dxa"/>
                  <w:vAlign w:val="center"/>
                </w:tcPr>
                <w:p w14:paraId="025F5219" w14:textId="77777777" w:rsidR="00975288" w:rsidRDefault="00635E20">
                  <w:pPr>
                    <w:pStyle w:val="Graphic"/>
                  </w:pPr>
                  <w:r>
                    <w:rPr>
                      <w:noProof/>
                    </w:rPr>
                    <w:drawing>
                      <wp:inline distT="0" distB="0" distL="0" distR="0" wp14:anchorId="47469FEC" wp14:editId="051BCE5D">
                        <wp:extent cx="2343150" cy="23431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150" cy="234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6EC061" w14:textId="77777777" w:rsidR="00611CF5" w:rsidRDefault="00611CF5">
                  <w:pPr>
                    <w:pStyle w:val="Graphic"/>
                  </w:pPr>
                </w:p>
                <w:p w14:paraId="786E42B1" w14:textId="77777777" w:rsidR="00611CF5" w:rsidRDefault="00611CF5">
                  <w:pPr>
                    <w:pStyle w:val="Graphic"/>
                  </w:pPr>
                </w:p>
                <w:p w14:paraId="0752E1B8" w14:textId="77777777" w:rsidR="00611CF5" w:rsidRDefault="00611CF5">
                  <w:pPr>
                    <w:pStyle w:val="Graphic"/>
                  </w:pPr>
                </w:p>
                <w:p w14:paraId="39104474" w14:textId="35DEC701" w:rsidR="00611CF5" w:rsidRDefault="00611CF5">
                  <w:pPr>
                    <w:pStyle w:val="Graphic"/>
                  </w:pPr>
                </w:p>
              </w:tc>
            </w:tr>
          </w:tbl>
          <w:p w14:paraId="7F2573A0" w14:textId="7A40BCCE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CC3709B" wp14:editId="10C3B6AA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AE9E0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950"/>
              <w:gridCol w:w="5130"/>
            </w:tblGrid>
            <w:tr w:rsidR="00975288" w14:paraId="206576E9" w14:textId="77777777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3CEF79E2" w14:textId="2560753C" w:rsidR="00975288" w:rsidRDefault="00635E20">
                  <w:pPr>
                    <w:rPr>
                      <w:sz w:val="24"/>
                      <w:szCs w:val="24"/>
                      <w:u w:val="single"/>
                    </w:rPr>
                  </w:pPr>
                  <w:r w:rsidRPr="00611CF5">
                    <w:rPr>
                      <w:sz w:val="24"/>
                      <w:szCs w:val="24"/>
                    </w:rPr>
                    <w:t xml:space="preserve">Complete the form enclosed and </w:t>
                  </w:r>
                  <w:r w:rsidRPr="00611CF5">
                    <w:rPr>
                      <w:sz w:val="24"/>
                      <w:szCs w:val="24"/>
                      <w:u w:val="single"/>
                    </w:rPr>
                    <w:t xml:space="preserve">submit to Village Hall no later than </w:t>
                  </w:r>
                  <w:r w:rsidR="00CD095A">
                    <w:rPr>
                      <w:sz w:val="24"/>
                      <w:szCs w:val="24"/>
                      <w:u w:val="single"/>
                    </w:rPr>
                    <w:t>August 1, 2019</w:t>
                  </w:r>
                  <w:r w:rsidRPr="00611CF5">
                    <w:rPr>
                      <w:sz w:val="24"/>
                      <w:szCs w:val="24"/>
                      <w:u w:val="single"/>
                    </w:rPr>
                    <w:t xml:space="preserve"> (no exceptions)</w:t>
                  </w:r>
                </w:p>
                <w:p w14:paraId="5F426E61" w14:textId="12916CDD" w:rsidR="00611CF5" w:rsidRPr="00611CF5" w:rsidRDefault="00611CF5">
                  <w:pPr>
                    <w:rPr>
                      <w:sz w:val="24"/>
                      <w:szCs w:val="24"/>
                    </w:rPr>
                  </w:pPr>
                  <w:r w:rsidRPr="00611CF5">
                    <w:rPr>
                      <w:b w:val="0"/>
                      <w:sz w:val="24"/>
                      <w:szCs w:val="24"/>
                    </w:rPr>
                    <w:t>Offices open 9 A.M. – 5 P.M. (Mon-Fri)</w:t>
                  </w:r>
                </w:p>
                <w:p w14:paraId="540D9DF9" w14:textId="0CDABF11" w:rsidR="00A525B7" w:rsidRDefault="00650196" w:rsidP="00611CF5">
                  <w:r>
                    <w:rPr>
                      <w:b w:val="0"/>
                      <w:sz w:val="24"/>
                      <w:szCs w:val="24"/>
                    </w:rPr>
                    <w:t>A</w:t>
                  </w:r>
                  <w:r w:rsidR="00611CF5">
                    <w:rPr>
                      <w:b w:val="0"/>
                      <w:sz w:val="24"/>
                      <w:szCs w:val="24"/>
                    </w:rPr>
                    <w:t xml:space="preserve">fter hours, </w:t>
                  </w:r>
                  <w:r>
                    <w:rPr>
                      <w:b w:val="0"/>
                      <w:sz w:val="24"/>
                      <w:szCs w:val="24"/>
                    </w:rPr>
                    <w:t>place</w:t>
                  </w:r>
                  <w:r w:rsidR="00611CF5">
                    <w:rPr>
                      <w:b w:val="0"/>
                      <w:sz w:val="24"/>
                      <w:szCs w:val="24"/>
                    </w:rPr>
                    <w:t xml:space="preserve"> your completed form </w:t>
                  </w:r>
                  <w:r w:rsidR="00635E20" w:rsidRPr="00611CF5">
                    <w:rPr>
                      <w:b w:val="0"/>
                      <w:sz w:val="24"/>
                      <w:szCs w:val="24"/>
                    </w:rPr>
                    <w:t xml:space="preserve">in the </w:t>
                  </w:r>
                  <w:r w:rsidR="00611CF5" w:rsidRPr="00611CF5">
                    <w:rPr>
                      <w:sz w:val="24"/>
                      <w:szCs w:val="24"/>
                    </w:rPr>
                    <w:t xml:space="preserve">night </w:t>
                  </w:r>
                  <w:r w:rsidR="00635E20" w:rsidRPr="00611CF5">
                    <w:rPr>
                      <w:sz w:val="24"/>
                      <w:szCs w:val="24"/>
                    </w:rPr>
                    <w:t xml:space="preserve">drop </w:t>
                  </w:r>
                  <w:r w:rsidR="00611CF5" w:rsidRPr="00611CF5">
                    <w:rPr>
                      <w:sz w:val="24"/>
                      <w:szCs w:val="24"/>
                    </w:rPr>
                    <w:t>box</w:t>
                  </w:r>
                  <w:r w:rsidR="00635E20" w:rsidRPr="00611CF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611CF5">
                    <w:rPr>
                      <w:b w:val="0"/>
                      <w:sz w:val="24"/>
                      <w:szCs w:val="24"/>
                    </w:rPr>
                    <w:t xml:space="preserve">located </w:t>
                  </w:r>
                  <w:r w:rsidR="00635E20" w:rsidRPr="00611CF5">
                    <w:rPr>
                      <w:b w:val="0"/>
                      <w:sz w:val="24"/>
                      <w:szCs w:val="24"/>
                    </w:rPr>
                    <w:t>inside Village Hall.</w:t>
                  </w:r>
                </w:p>
              </w:tc>
              <w:tc>
                <w:tcPr>
                  <w:tcW w:w="5130" w:type="dxa"/>
                  <w:vAlign w:val="center"/>
                </w:tcPr>
                <w:p w14:paraId="297248F4" w14:textId="5A330C7C" w:rsidR="00975288" w:rsidRDefault="00635E20" w:rsidP="00591316">
                  <w:pPr>
                    <w:pStyle w:val="Log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372E3FC" wp14:editId="744C3715">
                        <wp:extent cx="1431828" cy="1140208"/>
                        <wp:effectExtent l="0" t="0" r="0" b="3175"/>
                        <wp:docPr id="2" name="Picture 2" descr="A close up of a sign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akwood logo-2016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5125" cy="1150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8F79F2" w14:textId="31563259" w:rsidR="00975288" w:rsidRPr="00FC3484" w:rsidRDefault="00635E20" w:rsidP="00FC3484">
            <w:pPr>
              <w:pStyle w:val="Heading3"/>
            </w:pPr>
            <w:r>
              <w:t>Village of Oakwood</w:t>
            </w:r>
          </w:p>
          <w:p w14:paraId="6E4626AE" w14:textId="19C92F78" w:rsidR="00975288" w:rsidRPr="00F623AC" w:rsidRDefault="00635E20" w:rsidP="00FC3484">
            <w:pPr>
              <w:pStyle w:val="Heading4"/>
            </w:pPr>
            <w:r>
              <w:t>24800 Broadway</w:t>
            </w:r>
            <w:r w:rsidR="00EB3DE7" w:rsidRPr="00F623AC">
              <w:t xml:space="preserve"> | </w:t>
            </w:r>
            <w:r>
              <w:t>Oakwood Village, OH 44146</w:t>
            </w:r>
            <w:r w:rsidR="00EB3DE7" w:rsidRPr="00F623AC">
              <w:t xml:space="preserve"> | </w:t>
            </w:r>
            <w:r>
              <w:t>440.232.9988</w:t>
            </w:r>
            <w:r w:rsidR="00EB3DE7" w:rsidRPr="00F623AC">
              <w:t xml:space="preserve"> | </w:t>
            </w:r>
            <w:r>
              <w:t>www.oakwoodvillageoh.com</w:t>
            </w:r>
          </w:p>
          <w:p w14:paraId="402D3A0C" w14:textId="016CC166" w:rsidR="00FC3484" w:rsidRDefault="00FC3484" w:rsidP="00FC3484">
            <w:pPr>
              <w:pStyle w:val="Heading5"/>
            </w:pPr>
          </w:p>
          <w:p w14:paraId="0CACA317" w14:textId="44441AA8" w:rsidR="00591316" w:rsidRDefault="00591316" w:rsidP="00FC3484">
            <w:pPr>
              <w:pStyle w:val="Heading5"/>
            </w:pPr>
          </w:p>
          <w:p w14:paraId="1446E576" w14:textId="4067AA59" w:rsidR="00591316" w:rsidRPr="00591316" w:rsidRDefault="00591316" w:rsidP="00FC3484">
            <w:pPr>
              <w:pStyle w:val="Heading5"/>
              <w:rPr>
                <w:sz w:val="28"/>
                <w:szCs w:val="28"/>
              </w:rPr>
            </w:pPr>
            <w:r w:rsidRPr="00591316">
              <w:rPr>
                <w:sz w:val="28"/>
                <w:szCs w:val="28"/>
              </w:rPr>
              <w:t>Please print Legibly. The Village is not responsible for illegible handwriting</w:t>
            </w:r>
          </w:p>
        </w:tc>
      </w:tr>
      <w:tr w:rsidR="00591316" w14:paraId="7DBC7A82" w14:textId="77777777" w:rsidTr="002B0820">
        <w:trPr>
          <w:cantSplit/>
        </w:trPr>
        <w:tc>
          <w:tcPr>
            <w:tcW w:w="10080" w:type="dxa"/>
          </w:tcPr>
          <w:p w14:paraId="66CF5DCD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sz w:val="40"/>
                <w:szCs w:val="40"/>
              </w:rPr>
            </w:pPr>
          </w:p>
          <w:p w14:paraId="7C47A84F" w14:textId="432468A5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sz w:val="40"/>
                <w:szCs w:val="40"/>
              </w:rPr>
            </w:pPr>
            <w:r w:rsidRPr="00591316">
              <w:rPr>
                <w:sz w:val="40"/>
                <w:szCs w:val="40"/>
              </w:rPr>
              <w:t>Name: __________________________________________</w:t>
            </w:r>
            <w:r>
              <w:rPr>
                <w:sz w:val="40"/>
                <w:szCs w:val="40"/>
              </w:rPr>
              <w:t>_</w:t>
            </w:r>
          </w:p>
          <w:p w14:paraId="7E547CE5" w14:textId="6FB92D9B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(Will not be published – for office use only)</w:t>
            </w:r>
          </w:p>
          <w:p w14:paraId="2E178DF8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75C4F5EE" w14:textId="13949D89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Address: _________________________________________</w:t>
            </w:r>
          </w:p>
          <w:p w14:paraId="476C4059" w14:textId="58AE23E8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(Will be published)</w:t>
            </w:r>
          </w:p>
          <w:p w14:paraId="2BA459B1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1C7147E8" w14:textId="0FE00ECD" w:rsidR="00591316" w:rsidRP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sz w:val="40"/>
                <w:szCs w:val="40"/>
              </w:rPr>
              <w:t>Telephone No: ___________________________________</w:t>
            </w:r>
          </w:p>
          <w:p w14:paraId="77F43C45" w14:textId="5B11B00B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(Will not be published – for office use only)</w:t>
            </w:r>
          </w:p>
          <w:p w14:paraId="509B808B" w14:textId="789F3992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0F709785" w14:textId="1BA9BF7D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proofErr w:type="gramStart"/>
            <w:r>
              <w:rPr>
                <w:sz w:val="40"/>
                <w:szCs w:val="40"/>
              </w:rPr>
              <w:t>Email:_</w:t>
            </w:r>
            <w:proofErr w:type="gramEnd"/>
            <w:r>
              <w:rPr>
                <w:sz w:val="40"/>
                <w:szCs w:val="40"/>
              </w:rPr>
              <w:t>___________________________________________</w:t>
            </w:r>
          </w:p>
          <w:p w14:paraId="36D2BBFB" w14:textId="5A23EDAF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(Will not be published – for office use only)</w:t>
            </w:r>
          </w:p>
          <w:p w14:paraId="2F623328" w14:textId="6551648A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6FF5DA3E" w14:textId="755E3581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Items for </w:t>
            </w:r>
            <w:r w:rsidR="00611CF5">
              <w:rPr>
                <w:sz w:val="40"/>
                <w:szCs w:val="40"/>
              </w:rPr>
              <w:t>Sale (optional)</w:t>
            </w:r>
          </w:p>
          <w:p w14:paraId="7E8AE842" w14:textId="556DF361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 xml:space="preserve">Only list items which will legibly </w:t>
            </w:r>
            <w:r w:rsidR="00611CF5">
              <w:rPr>
                <w:b w:val="0"/>
                <w:bCs/>
                <w:color w:val="538135"/>
                <w:kern w:val="36"/>
                <w:sz w:val="28"/>
                <w:szCs w:val="28"/>
              </w:rPr>
              <w:t xml:space="preserve">fit </w:t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onto this form.</w:t>
            </w:r>
            <w:r w:rsidR="00611CF5">
              <w:rPr>
                <w:b w:val="0"/>
                <w:bCs/>
                <w:color w:val="538135"/>
                <w:kern w:val="36"/>
                <w:sz w:val="28"/>
                <w:szCs w:val="28"/>
              </w:rPr>
              <w:t xml:space="preserve"> Will be published in flyer.</w:t>
            </w:r>
          </w:p>
          <w:p w14:paraId="1B625DDE" w14:textId="27B7BC1B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06E0385A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  <w:t>________________________________________________________________________</w:t>
            </w:r>
          </w:p>
          <w:p w14:paraId="0C54A618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6212C46C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________________________________________________________________________</w:t>
            </w:r>
          </w:p>
          <w:p w14:paraId="1FA9694D" w14:textId="761EB982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41396DC3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  <w:t>________________________________________________________________________</w:t>
            </w:r>
          </w:p>
          <w:p w14:paraId="5334B3EC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27E735A9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________________________________________________________________________</w:t>
            </w:r>
          </w:p>
          <w:p w14:paraId="6C024E76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2F88FC4E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  <w:t>________________________________________________________________________</w:t>
            </w:r>
          </w:p>
          <w:p w14:paraId="3544047E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0D6D2C8B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________________________________________________________________________</w:t>
            </w:r>
          </w:p>
          <w:p w14:paraId="30529103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6A91E2A0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  <w:t>________________________________________________________________________</w:t>
            </w:r>
          </w:p>
          <w:p w14:paraId="79AFF95A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6EFDDABE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>________________________________________________________________________</w:t>
            </w:r>
          </w:p>
          <w:p w14:paraId="1BBD9E57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5470380F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</w: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softHyphen/>
              <w:t>________________________________________________________________________</w:t>
            </w:r>
          </w:p>
          <w:p w14:paraId="70238A16" w14:textId="77777777" w:rsidR="00591316" w:rsidRDefault="00591316" w:rsidP="00591316">
            <w:pPr>
              <w:shd w:val="clear" w:color="auto" w:fill="FFFFFF"/>
              <w:spacing w:after="195"/>
              <w:contextualSpacing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</w:p>
          <w:p w14:paraId="60BE407A" w14:textId="593C5BEA" w:rsidR="00591316" w:rsidRPr="00591316" w:rsidRDefault="00591316" w:rsidP="000A306E">
            <w:pPr>
              <w:shd w:val="clear" w:color="auto" w:fill="FFFFFF"/>
              <w:spacing w:after="195"/>
              <w:contextualSpacing/>
              <w:jc w:val="center"/>
              <w:outlineLvl w:val="1"/>
              <w:rPr>
                <w:b w:val="0"/>
                <w:bCs/>
                <w:color w:val="538135"/>
                <w:kern w:val="36"/>
                <w:sz w:val="28"/>
                <w:szCs w:val="28"/>
              </w:rPr>
            </w:pPr>
            <w:r>
              <w:rPr>
                <w:b w:val="0"/>
                <w:bCs/>
                <w:color w:val="538135"/>
                <w:kern w:val="36"/>
                <w:sz w:val="28"/>
                <w:szCs w:val="28"/>
              </w:rPr>
              <w:t xml:space="preserve">Submit to Village Hall by </w:t>
            </w:r>
            <w:r w:rsidR="00B73218">
              <w:rPr>
                <w:b w:val="0"/>
                <w:bCs/>
                <w:color w:val="538135"/>
                <w:kern w:val="36"/>
                <w:sz w:val="28"/>
                <w:szCs w:val="28"/>
              </w:rPr>
              <w:t>August 1, 2019</w:t>
            </w:r>
            <w:bookmarkStart w:id="0" w:name="_GoBack"/>
            <w:bookmarkEnd w:id="0"/>
            <w:r w:rsidR="000A306E">
              <w:rPr>
                <w:b w:val="0"/>
                <w:bCs/>
                <w:color w:val="538135"/>
                <w:kern w:val="36"/>
                <w:sz w:val="28"/>
                <w:szCs w:val="28"/>
              </w:rPr>
              <w:t xml:space="preserve"> – No Exceptions</w:t>
            </w:r>
          </w:p>
        </w:tc>
      </w:tr>
    </w:tbl>
    <w:p w14:paraId="18DA0112" w14:textId="77777777" w:rsidR="00A525B7" w:rsidRDefault="00A525B7" w:rsidP="00A66A79"/>
    <w:sectPr w:rsidR="00A525B7" w:rsidSect="00EA4BCC">
      <w:headerReference w:type="default" r:id="rId13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685E" w14:textId="77777777" w:rsidR="00635E20" w:rsidRDefault="00635E20">
      <w:r>
        <w:separator/>
      </w:r>
    </w:p>
  </w:endnote>
  <w:endnote w:type="continuationSeparator" w:id="0">
    <w:p w14:paraId="63C1E5A8" w14:textId="77777777" w:rsidR="00635E20" w:rsidRDefault="0063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5BD8" w14:textId="77777777" w:rsidR="00635E20" w:rsidRDefault="00635E20">
      <w:r>
        <w:separator/>
      </w:r>
    </w:p>
  </w:footnote>
  <w:footnote w:type="continuationSeparator" w:id="0">
    <w:p w14:paraId="36916907" w14:textId="77777777" w:rsidR="00635E20" w:rsidRDefault="0063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71BB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1A3799" wp14:editId="68D3E2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8CD6CB4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20"/>
    <w:rsid w:val="00051E8F"/>
    <w:rsid w:val="00097329"/>
    <w:rsid w:val="000A306E"/>
    <w:rsid w:val="00165FB4"/>
    <w:rsid w:val="001A2E31"/>
    <w:rsid w:val="001D17B9"/>
    <w:rsid w:val="00256D78"/>
    <w:rsid w:val="00274EBC"/>
    <w:rsid w:val="002B0820"/>
    <w:rsid w:val="002C0F66"/>
    <w:rsid w:val="00366439"/>
    <w:rsid w:val="003A090F"/>
    <w:rsid w:val="00443EFE"/>
    <w:rsid w:val="004961CF"/>
    <w:rsid w:val="004D3B5D"/>
    <w:rsid w:val="005023AD"/>
    <w:rsid w:val="00591316"/>
    <w:rsid w:val="00611CF5"/>
    <w:rsid w:val="0061403B"/>
    <w:rsid w:val="00635E20"/>
    <w:rsid w:val="00650196"/>
    <w:rsid w:val="006541BA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26B49"/>
    <w:rsid w:val="00975288"/>
    <w:rsid w:val="00990AB3"/>
    <w:rsid w:val="00A2719C"/>
    <w:rsid w:val="00A525B7"/>
    <w:rsid w:val="00A66A79"/>
    <w:rsid w:val="00AD4F94"/>
    <w:rsid w:val="00B73218"/>
    <w:rsid w:val="00BB0747"/>
    <w:rsid w:val="00BC5C98"/>
    <w:rsid w:val="00C06375"/>
    <w:rsid w:val="00C0702E"/>
    <w:rsid w:val="00C704B3"/>
    <w:rsid w:val="00C8300B"/>
    <w:rsid w:val="00CD095A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487D87"/>
  <w15:chartTrackingRefBased/>
  <w15:docId w15:val="{46A2FC70-2883-47D9-8DDE-A153F65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3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nklinmatters.org/2014/06/kinder-care-yard-sale-jun-7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ladky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FA5B1-D2BA-489A-9C54-0D3A0706AE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Hladky</dc:creator>
  <cp:lastModifiedBy>Deb Hladky</cp:lastModifiedBy>
  <cp:revision>3</cp:revision>
  <cp:lastPrinted>2019-06-11T19:09:00Z</cp:lastPrinted>
  <dcterms:created xsi:type="dcterms:W3CDTF">2019-06-11T19:05:00Z</dcterms:created>
  <dcterms:modified xsi:type="dcterms:W3CDTF">2019-06-11T19:09:00Z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